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16" w:rsidRDefault="00FC3C16" w:rsidP="00FC3C16"/>
    <w:p w:rsidR="00A1067B" w:rsidRDefault="00ED681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615461" wp14:editId="61EEFB02">
                <wp:simplePos x="0" y="0"/>
                <wp:positionH relativeFrom="page">
                  <wp:posOffset>714376</wp:posOffset>
                </wp:positionH>
                <wp:positionV relativeFrom="page">
                  <wp:posOffset>592931</wp:posOffset>
                </wp:positionV>
                <wp:extent cx="9243060" cy="168529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060" cy="168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EB" w:rsidRPr="0021492A" w:rsidRDefault="00955DEB" w:rsidP="00AA4A38">
                            <w:pPr>
                              <w:jc w:val="center"/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CALENDRIER</w:t>
                            </w:r>
                            <w:r w:rsidRPr="0021492A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 xml:space="preserve"> 75</w:t>
                            </w: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5461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6.25pt;margin-top:46.7pt;width:727.8pt;height:13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71gQIAAGU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" filled="f" stroked="f" strokeweight=".5pt">
                <v:textbox>
                  <w:txbxContent>
                    <w:p w:rsidR="00955DEB" w:rsidRPr="0021492A" w:rsidRDefault="00955DEB" w:rsidP="00AA4A38">
                      <w:pPr>
                        <w:jc w:val="center"/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</w:pP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CALENDRIER</w:t>
                      </w:r>
                      <w:r w:rsidRPr="0021492A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 xml:space="preserve"> 75</w:t>
                      </w: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Lucida Bright" w:hAnsi="Lucida Bright"/>
          <w:noProof/>
          <w:lang w:val="fr-CH" w:eastAsia="fr-CH"/>
        </w:rPr>
        <w:drawing>
          <wp:anchor distT="0" distB="0" distL="114300" distR="114300" simplePos="0" relativeHeight="251905024" behindDoc="1" locked="0" layoutInCell="1" allowOverlap="1" wp14:anchorId="2820598A" wp14:editId="7C17C67D">
            <wp:simplePos x="0" y="0"/>
            <wp:positionH relativeFrom="column">
              <wp:posOffset>615474</wp:posOffset>
            </wp:positionH>
            <wp:positionV relativeFrom="paragraph">
              <wp:posOffset>66357</wp:posOffset>
            </wp:positionV>
            <wp:extent cx="714375" cy="718411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Logo_CrownKöngOfRike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26B4ED" wp14:editId="62F7CA54">
                <wp:simplePos x="0" y="0"/>
                <wp:positionH relativeFrom="column">
                  <wp:posOffset>838200</wp:posOffset>
                </wp:positionH>
                <wp:positionV relativeFrom="paragraph">
                  <wp:posOffset>1495425</wp:posOffset>
                </wp:positionV>
                <wp:extent cx="8690610" cy="1462405"/>
                <wp:effectExtent l="0" t="0" r="15240" b="444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2405"/>
                          <a:chOff x="0" y="0"/>
                          <a:chExt cx="8690902" cy="1462405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F83050" w:rsidTr="00976A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955DE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955DE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955DE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00351" y="140164"/>
                              <a:ext cx="144992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Hécatombeion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e 77"/>
                        <wpg:cNvGrpSpPr/>
                        <wpg:grpSpPr>
                          <a:xfrm>
                            <a:off x="222926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660C2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660C25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955DEB" w:rsidRPr="00ED681F" w:rsidTr="00660C25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660C25" w:rsidRPr="00ED681F" w:rsidTr="00660C25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660C25" w:rsidRPr="00ED681F" w:rsidTr="00660C25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660C25" w:rsidRPr="00ED681F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660C25" w:rsidRPr="00660C25" w:rsidRDefault="00660C25" w:rsidP="00660C25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93676" y="140164"/>
                              <a:ext cx="1561672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Métageitnion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4458535" y="0"/>
                            <a:ext cx="2009775" cy="1455420"/>
                            <a:chOff x="0" y="0"/>
                            <a:chExt cx="2009775" cy="145583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393792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0F5C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955DE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660C25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955DE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955DE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93675" y="133489"/>
                              <a:ext cx="125506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Boédromion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668112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300351" y="133489"/>
                              <a:ext cx="113465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Pyanepsion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26B4ED" id="Groupe 89" o:spid="_x0000_s1027" style="position:absolute;margin-left:66pt;margin-top:117.75pt;width:684.3pt;height:115.15pt;z-index:251711488" coordsize="86909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">
                <v:group id="Groupe 42" o:spid="_x0000_s1028" style="position:absolute;width:20097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29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F83050" w:rsidTr="00976A7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55DE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955DE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955DE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31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61" o:spid="_x0000_s1030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003;top:1401;width:1449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Hécatombeion</w:t>
                          </w:r>
                        </w:p>
                      </w:txbxContent>
                    </v:textbox>
                  </v:shape>
                </v:group>
                <v:group id="Groupe 77" o:spid="_x0000_s1032" style="position:absolute;left:22292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4" o:spid="_x0000_s1033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660C25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660C25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955DEB" w:rsidRPr="00ED681F" w:rsidTr="00660C25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660C25" w:rsidRPr="00ED681F" w:rsidTr="00660C25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660C25" w:rsidRPr="00ED681F" w:rsidTr="00660C25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660C25" w:rsidRPr="00ED681F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660C25" w:rsidRPr="00660C25" w:rsidRDefault="00660C25" w:rsidP="00660C25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59" o:spid="_x0000_s103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35" type="#_x0000_t202" style="position:absolute;left:2936;top:1401;width:1561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Métageitnion</w:t>
                          </w:r>
                        </w:p>
                      </w:txbxContent>
                    </v:textbox>
                  </v:shape>
                </v:group>
                <v:group id="Groupe 78" o:spid="_x0000_s1036" style="position:absolute;left:44585;width:20098;height:14554" coordsize="20097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3" o:spid="_x0000_s1037" type="#_x0000_t202" style="position:absolute;top:3937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0F5C99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955DE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660C25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955DE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955DE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57" o:spid="_x0000_s1038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39" type="#_x0000_t202" style="position:absolute;left:2936;top:1334;width:125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Boédromion</w:t>
                          </w:r>
                        </w:p>
                      </w:txbxContent>
                    </v:textbox>
                  </v:shape>
                </v:group>
                <v:group id="Groupe 88" o:spid="_x0000_s1040" style="position:absolute;left:66811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72" o:spid="_x0000_s1041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55" o:spid="_x0000_s1042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3003;top:1334;width:113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Pyanepsion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19D760" wp14:editId="15685612">
                <wp:simplePos x="0" y="0"/>
                <wp:positionH relativeFrom="column">
                  <wp:posOffset>838676</wp:posOffset>
                </wp:positionH>
                <wp:positionV relativeFrom="paragraph">
                  <wp:posOffset>3331845</wp:posOffset>
                </wp:positionV>
                <wp:extent cx="8690610" cy="1468755"/>
                <wp:effectExtent l="0" t="0" r="15240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8755"/>
                          <a:chOff x="0" y="0"/>
                          <a:chExt cx="8690902" cy="1468862"/>
                        </a:xfrm>
                      </wpg:grpSpPr>
                      <wpg:grpSp>
                        <wpg:cNvPr id="98" name="Groupe 9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1" name="Text Box 71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00351" y="146838"/>
                              <a:ext cx="157137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Maimactérion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e 9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7" name="Text Box 67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4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93676" y="146838"/>
                              <a:ext cx="1206221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Poséidéon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oupe 108"/>
                        <wpg:cNvGrpSpPr/>
                        <wpg:grpSpPr>
                          <a:xfrm>
                            <a:off x="4458535" y="0"/>
                            <a:ext cx="2009775" cy="1468862"/>
                            <a:chOff x="0" y="0"/>
                            <a:chExt cx="2009775" cy="1468862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407142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3674" y="153512"/>
                              <a:ext cx="11272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Gamélion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e 109"/>
                        <wpg:cNvGrpSpPr/>
                        <wpg:grpSpPr>
                          <a:xfrm>
                            <a:off x="6681127" y="0"/>
                            <a:ext cx="2009775" cy="1464093"/>
                            <a:chOff x="0" y="0"/>
                            <a:chExt cx="2009775" cy="1464093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400468"/>
                              <a:ext cx="2009775" cy="1063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00351" y="140164"/>
                              <a:ext cx="12680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Anthestérion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19D760" id="Groupe 118" o:spid="_x0000_s1044" style="position:absolute;margin-left:66.05pt;margin-top:262.35pt;width:684.3pt;height:115.65pt;z-index:251724800" coordsize="8690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">
                <v:group id="Groupe 98" o:spid="_x0000_s1045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71" o:spid="_x0000_s1046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32" o:spid="_x0000_s1047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" o:spid="_x0000_s1048" type="#_x0000_t202" style="position:absolute;left:3003;top:1468;width:157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Maimactérion</w:t>
                          </w:r>
                        </w:p>
                      </w:txbxContent>
                    </v:textbox>
                  </v:shape>
                </v:group>
                <v:group id="Groupe 99" o:spid="_x0000_s1049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67" o:spid="_x0000_s1050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4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31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38" o:spid="_x0000_s1051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2936;top:1468;width:1206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Poséidéon</w:t>
                          </w:r>
                        </w:p>
                      </w:txbxContent>
                    </v:textbox>
                  </v:shape>
                </v:group>
                <v:group id="Groupe 108" o:spid="_x0000_s1053" style="position:absolute;left:44585;width:20098;height:14688" coordsize="20097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Text Box 68" o:spid="_x0000_s1054" type="#_x0000_t202" style="position:absolute;top:4071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44" o:spid="_x0000_s1055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2936;top:1535;width:1127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Gamélion</w:t>
                          </w:r>
                        </w:p>
                      </w:txbxContent>
                    </v:textbox>
                  </v:shape>
                </v:group>
                <v:group id="Groupe 109" o:spid="_x0000_s1057" style="position:absolute;left:66811;width:20098;height:14640" coordsize="2009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69" o:spid="_x0000_s1058" type="#_x0000_t202" style="position:absolute;top:4004;width:2009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53" o:spid="_x0000_s1059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003;top:1401;width:12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Anthestérion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F1C9CAB" wp14:editId="17B326DD">
                <wp:simplePos x="0" y="0"/>
                <wp:positionH relativeFrom="column">
                  <wp:posOffset>838676</wp:posOffset>
                </wp:positionH>
                <wp:positionV relativeFrom="paragraph">
                  <wp:posOffset>5174933</wp:posOffset>
                </wp:positionV>
                <wp:extent cx="8690610" cy="1461770"/>
                <wp:effectExtent l="0" t="0" r="15240" b="508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1770"/>
                          <a:chOff x="0" y="0"/>
                          <a:chExt cx="8690902" cy="1462188"/>
                        </a:xfrm>
                      </wpg:grpSpPr>
                      <wpg:grpSp>
                        <wpg:cNvPr id="128" name="Groupe 12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DF01B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93676" y="146838"/>
                              <a:ext cx="1385163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Élaphébolion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e 129"/>
                        <wpg:cNvGrpSpPr/>
                        <wpg:grpSpPr>
                          <a:xfrm>
                            <a:off x="2229267" y="0"/>
                            <a:ext cx="2009774" cy="1462187"/>
                            <a:chOff x="0" y="0"/>
                            <a:chExt cx="2009774" cy="1462187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0" y="400468"/>
                              <a:ext cx="2009774" cy="10617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955DE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0070" y="0"/>
                              <a:ext cx="4953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500584" y="146838"/>
                              <a:ext cx="119220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Mounikion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e 138"/>
                        <wpg:cNvGrpSpPr/>
                        <wpg:grpSpPr>
                          <a:xfrm>
                            <a:off x="4458535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955DE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60070" y="0"/>
                              <a:ext cx="53784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93909" y="140163"/>
                              <a:ext cx="102362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Thargélion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6681127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955DEB" w:rsidRPr="00ED681F" w:rsidTr="00955DE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9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1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6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8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ED681F" w:rsidRDefault="00955DE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9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1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6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8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9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1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6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8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9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1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6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8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955DEB" w:rsidRPr="00ED681F" w:rsidTr="00955DEB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9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1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6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8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955DEB" w:rsidRPr="00660C25" w:rsidRDefault="00955DEB" w:rsidP="00955DEB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660C25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</w:tbl>
                              <w:p w:rsidR="00955DEB" w:rsidRDefault="00955DE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0070" y="0"/>
                              <a:ext cx="45720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500584" y="146838"/>
                              <a:ext cx="1362501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5DEB" w:rsidRPr="0021492A" w:rsidRDefault="00955DE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Scirophorion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C9CAB" id="Groupe 149" o:spid="_x0000_s1061" style="position:absolute;margin-left:66.05pt;margin-top:407.5pt;width:684.3pt;height:115.1pt;z-index:251738112;mso-height-relative:margin" coordsize="86909,1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">
                <v:group id="Groupe 128" o:spid="_x0000_s1062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70" o:spid="_x0000_s1063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955DEB" w:rsidRDefault="00955DEB" w:rsidP="00DF01B6"/>
                      </w:txbxContent>
                    </v:textbox>
                  </v:shape>
                  <v:shape id="Text Box 26" o:spid="_x0000_s106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" o:spid="_x0000_s1065" type="#_x0000_t202" style="position:absolute;left:2936;top:1468;width:13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Élaphébolion</w:t>
                          </w:r>
                        </w:p>
                      </w:txbxContent>
                    </v:textbox>
                  </v:shape>
                </v:group>
                <v:group id="Groupe 129" o:spid="_x0000_s1066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66" o:spid="_x0000_s1067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955DEB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23" o:spid="_x0000_s1068" type="#_x0000_t202" style="position:absolute;left:600;width:4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" o:spid="_x0000_s1069" type="#_x0000_t202" style="position:absolute;left:5005;top:1468;width:1192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Mounikion</w:t>
                          </w:r>
                        </w:p>
                      </w:txbxContent>
                    </v:textbox>
                  </v:shape>
                </v:group>
                <v:group id="Groupe 138" o:spid="_x0000_s1070" style="position:absolute;left:44585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Text Box 65" o:spid="_x0000_s1071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955DE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19" o:spid="_x0000_s1072" type="#_x0000_t202" style="position:absolute;left:600;width:537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" o:spid="_x0000_s1073" type="#_x0000_t202" style="position:absolute;left:4939;top:1401;width:1023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  <w:lang w:val="fr-FR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Thargélion</w:t>
                          </w:r>
                        </w:p>
                      </w:txbxContent>
                    </v:textbox>
                  </v:shape>
                </v:group>
                <v:group id="Groupe 148" o:spid="_x0000_s1074" style="position:absolute;left:66811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Text Box 64" o:spid="_x0000_s1075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955DEB" w:rsidRPr="00ED681F" w:rsidTr="00955DEB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9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1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6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8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ED681F" w:rsidRDefault="00955DE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9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1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6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8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9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1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6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8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9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1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6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8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955DEB" w:rsidRPr="00ED681F" w:rsidTr="00955DEB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9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1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6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8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955DEB" w:rsidRPr="00660C25" w:rsidRDefault="00955DEB" w:rsidP="00955DEB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660C25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:rsidR="00955DEB" w:rsidRDefault="00955DEB" w:rsidP="00FC3C16"/>
                      </w:txbxContent>
                    </v:textbox>
                  </v:shape>
                  <v:shape id="Text Box 62" o:spid="_x0000_s1076" type="#_x0000_t202" style="position:absolute;left:600;width:4572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3" o:spid="_x0000_s1077" type="#_x0000_t202" style="position:absolute;left:5005;top:1468;width:136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955DEB" w:rsidRPr="0021492A" w:rsidRDefault="00955DE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Scirophorion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2DE15D3E" wp14:editId="39C2EFD6">
                <wp:simplePos x="0" y="0"/>
                <wp:positionH relativeFrom="column">
                  <wp:posOffset>2317115</wp:posOffset>
                </wp:positionH>
                <wp:positionV relativeFrom="paragraph">
                  <wp:posOffset>4545965</wp:posOffset>
                </wp:positionV>
                <wp:extent cx="5989955" cy="727075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5" name="Image 185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Image 186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C597F" id="Groupe 184" o:spid="_x0000_s1026" style="position:absolute;margin-left:182.45pt;margin-top:357.95pt;width:471.65pt;height:57.25pt;z-index:-251413504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5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">
                  <v:imagedata r:id="rId10" o:title="0_9a274_89cdd431_L" recolortarget="black"/>
                  <v:path arrowok="t"/>
                </v:shape>
                <v:shape id="Image 186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">
                  <v:imagedata r:id="rId10" o:title="0_9a274_89cdd431_L" recolortarget="black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7B631" wp14:editId="39953A49">
                <wp:simplePos x="0" y="0"/>
                <wp:positionH relativeFrom="page">
                  <wp:posOffset>3794125</wp:posOffset>
                </wp:positionH>
                <wp:positionV relativeFrom="page">
                  <wp:posOffset>3192780</wp:posOffset>
                </wp:positionV>
                <wp:extent cx="3227705" cy="685800"/>
                <wp:effectExtent l="0" t="0" r="0" b="0"/>
                <wp:wrapNone/>
                <wp:docPr id="15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EB" w:rsidRPr="0021492A" w:rsidRDefault="00955DE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B631" id="_x0000_s1078" type="#_x0000_t202" style="position:absolute;margin-left:298.75pt;margin-top:251.4pt;width:254.15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" filled="f" stroked="f" strokeweight=".5pt">
                <v:textbox>
                  <w:txbxContent>
                    <w:p w:rsidR="00955DEB" w:rsidRPr="0021492A" w:rsidRDefault="00955DEB" w:rsidP="002C53B5">
                      <w:pPr>
                        <w:jc w:val="center"/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  <w:t>HIVER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2CE9DD1C" wp14:editId="22D445CD">
                <wp:simplePos x="0" y="0"/>
                <wp:positionH relativeFrom="column">
                  <wp:posOffset>2317115</wp:posOffset>
                </wp:positionH>
                <wp:positionV relativeFrom="paragraph">
                  <wp:posOffset>2703195</wp:posOffset>
                </wp:positionV>
                <wp:extent cx="5989955" cy="727075"/>
                <wp:effectExtent l="0" t="0" r="0" b="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2" name="Image 182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Image 183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B92216" id="Groupe 181" o:spid="_x0000_s1026" style="position:absolute;margin-left:182.45pt;margin-top:212.85pt;width:471.65pt;height:57.25pt;z-index:-251415552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">
                <v:shape id="Image 182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">
                  <v:imagedata r:id="rId10" o:title="0_9a274_89cdd431_L" recolortarget="#1b456c [1444]"/>
                  <v:path arrowok="t"/>
                </v:shape>
                <v:shape id="Image 183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">
                  <v:imagedata r:id="rId10" o:title="0_9a274_89cdd431_L" recolortarget="#1b456c [1444]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4486A004" wp14:editId="7BB58B6C">
                <wp:simplePos x="0" y="0"/>
                <wp:positionH relativeFrom="column">
                  <wp:posOffset>2317115</wp:posOffset>
                </wp:positionH>
                <wp:positionV relativeFrom="paragraph">
                  <wp:posOffset>852805</wp:posOffset>
                </wp:positionV>
                <wp:extent cx="5990272" cy="727075"/>
                <wp:effectExtent l="0" t="0" r="0" b="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72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78" name="Image 178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Image 179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2A75A" id="Groupe 180" o:spid="_x0000_s1026" style="position:absolute;margin-left:182.45pt;margin-top:67.15pt;width:471.65pt;height:57.25pt;z-index:-251417600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">
                <v:shape id="Image 178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">
                  <v:imagedata r:id="rId10" o:title="0_9a274_89cdd431_L" recolortarget="#75350a [1445]"/>
                  <v:path arrowok="t"/>
                </v:shape>
                <v:shape id="Image 179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">
                  <v:imagedata r:id="rId10" o:title="0_9a274_89cdd431_L" recolortarget="#75350a [1445]"/>
                  <v:path arrowok="t"/>
                </v:shape>
              </v:group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B2A37E" wp14:editId="26372351">
                <wp:simplePos x="0" y="0"/>
                <wp:positionH relativeFrom="page">
                  <wp:posOffset>3794125</wp:posOffset>
                </wp:positionH>
                <wp:positionV relativeFrom="page">
                  <wp:posOffset>5035550</wp:posOffset>
                </wp:positionV>
                <wp:extent cx="3227832" cy="685800"/>
                <wp:effectExtent l="0" t="0" r="0" b="0"/>
                <wp:wrapNone/>
                <wp:docPr id="160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EB" w:rsidRPr="0021492A" w:rsidRDefault="00955DE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  <w:t>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A37E" id="_x0000_s1079" type="#_x0000_t202" style="position:absolute;margin-left:298.75pt;margin-top:396.5pt;width:254.1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" filled="f" stroked="f" strokeweight=".5pt">
                <v:textbox>
                  <w:txbxContent>
                    <w:p w:rsidR="00955DEB" w:rsidRPr="0021492A" w:rsidRDefault="00955DEB" w:rsidP="002C53B5">
                      <w:pPr>
                        <w:jc w:val="center"/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  <w:t>PRINTEMPS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52AEB9" wp14:editId="7B05AFF1">
                <wp:simplePos x="0" y="0"/>
                <wp:positionH relativeFrom="page">
                  <wp:posOffset>3794125</wp:posOffset>
                </wp:positionH>
                <wp:positionV relativeFrom="page">
                  <wp:posOffset>1343025</wp:posOffset>
                </wp:positionV>
                <wp:extent cx="3227832" cy="685800"/>
                <wp:effectExtent l="0" t="0" r="0" b="0"/>
                <wp:wrapNone/>
                <wp:docPr id="158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EB" w:rsidRPr="0021492A" w:rsidRDefault="00955DE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EB9" id="_x0000_s1080" type="#_x0000_t202" style="position:absolute;margin-left:298.75pt;margin-top:105.75pt;width:254.15pt;height:5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" filled="f" stroked="f" strokeweight=".5pt">
                <v:textbox>
                  <w:txbxContent>
                    <w:p w:rsidR="00955DEB" w:rsidRPr="0021492A" w:rsidRDefault="00955DEB" w:rsidP="002C53B5">
                      <w:pPr>
                        <w:jc w:val="center"/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  <w:t>ÉTÉ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C16"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21492A" w:rsidP="0021492A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Hécatombéion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31</w:t>
            </w:r>
          </w:p>
        </w:tc>
      </w:tr>
    </w:tbl>
    <w:p w:rsidR="00FC3C16" w:rsidRPr="0021492A" w:rsidRDefault="00AA4A38" w:rsidP="0021492A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="0021492A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Métageitnion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30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Boédromion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30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9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Pyanepsion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Maimactérion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Poséidéon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29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21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26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31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Gamélion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25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30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9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Hiver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Anthestérion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9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Élaphébolion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24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29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8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Mounikion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8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Thargélion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23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28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="00955DEB" w:rsidRPr="0021492A">
        <w:rPr>
          <w:rFonts w:ascii="Lucida Bright" w:hAnsi="Lucida Bright"/>
          <w:b/>
          <w:color w:val="1F3864" w:themeColor="accent5" w:themeShade="80"/>
        </w:rPr>
        <w:t>75</w:t>
      </w:r>
      <w:r w:rsidR="00955DEB">
        <w:rPr>
          <w:rFonts w:ascii="Lucida Bright" w:hAnsi="Lucida Bright"/>
          <w:b/>
          <w:color w:val="1F3864" w:themeColor="accent5" w:themeShade="80"/>
        </w:rPr>
        <w:t>1</w:t>
      </w:r>
    </w:p>
    <w:tbl>
      <w:tblPr>
        <w:tblStyle w:val="Grilledutablea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Scirophorion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7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12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17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660C25">
              <w:rPr>
                <w:rFonts w:ascii="Lucida Bright" w:hAnsi="Lucida Bright"/>
                <w:b/>
                <w:color w:val="2E74B5" w:themeColor="accent1" w:themeShade="BF"/>
              </w:rPr>
              <w:t>22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660C25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660C25">
              <w:rPr>
                <w:rFonts w:ascii="Lucida Bright" w:hAnsi="Lucida Bright"/>
                <w:b/>
                <w:color w:val="C00000"/>
              </w:rPr>
              <w:t>27</w:t>
            </w:r>
          </w:p>
        </w:tc>
      </w:tr>
      <w:tr w:rsidR="00660C25" w:rsidRPr="0021492A" w:rsidTr="00660C25">
        <w:trPr>
          <w:trHeight w:val="2381"/>
        </w:trPr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17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  <w:tc>
          <w:tcPr>
            <w:tcW w:w="1625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  <w:tc>
          <w:tcPr>
            <w:tcW w:w="1664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6</w:t>
            </w:r>
          </w:p>
        </w:tc>
        <w:tc>
          <w:tcPr>
            <w:tcW w:w="1621" w:type="dxa"/>
          </w:tcPr>
          <w:p w:rsidR="00660C25" w:rsidRPr="00660C25" w:rsidRDefault="00660C25" w:rsidP="00660C25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660C25">
              <w:rPr>
                <w:rFonts w:ascii="Lucida Bright" w:hAnsi="Lucida Bright"/>
                <w:b/>
                <w:color w:val="A6A6A6" w:themeColor="background1" w:themeShade="A6"/>
              </w:rPr>
              <w:t>7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p w:rsidR="00A1067B" w:rsidRPr="00716B07" w:rsidRDefault="00716B07" w:rsidP="00716B07">
      <w:pPr>
        <w:pStyle w:val="Titre"/>
        <w:jc w:val="center"/>
        <w:rPr>
          <w:rFonts w:ascii="Lucida Bright" w:hAnsi="Lucida Bright"/>
          <w:color w:val="806000" w:themeColor="accent4" w:themeShade="80"/>
          <w:sz w:val="44"/>
          <w:szCs w:val="44"/>
        </w:rPr>
      </w:pPr>
      <w:r w:rsidRPr="00716B07">
        <w:rPr>
          <w:rFonts w:ascii="Lucida Bright" w:hAnsi="Lucida Bright"/>
          <w:color w:val="806000" w:themeColor="accent4" w:themeShade="80"/>
          <w:sz w:val="44"/>
          <w:szCs w:val="44"/>
        </w:rPr>
        <w:lastRenderedPageBreak/>
        <w:t>Système de mesure aftokratorien</w:t>
      </w:r>
    </w:p>
    <w:p w:rsidR="00716B07" w:rsidRPr="00716B07" w:rsidRDefault="00716B07" w:rsidP="00716B07"/>
    <w:tbl>
      <w:tblPr>
        <w:tblW w:w="11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60"/>
        <w:gridCol w:w="460"/>
        <w:gridCol w:w="2140"/>
        <w:gridCol w:w="1760"/>
        <w:gridCol w:w="680"/>
        <w:gridCol w:w="1955"/>
        <w:gridCol w:w="1760"/>
      </w:tblGrid>
      <w:tr w:rsidR="00094707" w:rsidRPr="00094707" w:rsidTr="00716B07">
        <w:trPr>
          <w:trHeight w:val="46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chilliden (cd)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chillinice (cn)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chilligrac (cg)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sentiden (sd)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sentinice (sn)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sentigrac (sg)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dékiden (dd)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dékinice (dn)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dékigrac (dg)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den (d)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nice (n)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grac (g)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stade (s)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200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amphore (mp)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kilograc (kg)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pentastade (ps)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medime (md)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phare (ph)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tonne</w:t>
            </w:r>
          </w:p>
        </w:tc>
      </w:tr>
      <w:tr w:rsidR="00094707" w:rsidRPr="00094707" w:rsidTr="00716B07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Distances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Volumes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Poids</w:t>
            </w:r>
          </w:p>
        </w:tc>
      </w:tr>
    </w:tbl>
    <w:p w:rsidR="00094707" w:rsidRDefault="00094707" w:rsidP="00A1067B">
      <w:pPr>
        <w:rPr>
          <w:rFonts w:ascii="Lucida Bright" w:hAnsi="Lucida Bright"/>
        </w:rPr>
      </w:pPr>
    </w:p>
    <w:p w:rsidR="00716B07" w:rsidRPr="00716B07" w:rsidRDefault="00716B07" w:rsidP="00716B07"/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5"/>
        <w:gridCol w:w="1227"/>
        <w:gridCol w:w="1380"/>
      </w:tblGrid>
      <w:tr w:rsidR="00716B07" w:rsidRPr="00716B07" w:rsidTr="00716B07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COEF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TACH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  <w:t>ps/h (max)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Humain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Hermaphore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Autokinite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Thalès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Staro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375</w:t>
            </w:r>
          </w:p>
        </w:tc>
      </w:tr>
      <w:tr w:rsidR="00716B07" w:rsidRPr="00716B07" w:rsidTr="00716B07">
        <w:trPr>
          <w:trHeight w:val="7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Eole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475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  <w:t>Tachyos x Coefficient = Vitesse en ps/h</w:t>
            </w:r>
          </w:p>
        </w:tc>
      </w:tr>
    </w:tbl>
    <w:p w:rsidR="00716B07" w:rsidRPr="0021492A" w:rsidRDefault="00716B07" w:rsidP="00716B07">
      <w:pPr>
        <w:rPr>
          <w:rFonts w:ascii="Lucida Bright" w:hAnsi="Lucida Bright"/>
        </w:rPr>
      </w:pPr>
    </w:p>
    <w:sectPr w:rsidR="00716B07" w:rsidRPr="0021492A" w:rsidSect="0021492A">
      <w:pgSz w:w="16839" w:h="11907" w:orient="landscape" w:code="9"/>
      <w:pgMar w:top="289" w:right="289" w:bottom="289" w:left="28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77" w:rsidRDefault="00311777" w:rsidP="00156724">
      <w:pPr>
        <w:spacing w:after="0" w:line="240" w:lineRule="auto"/>
      </w:pPr>
      <w:r>
        <w:separator/>
      </w:r>
    </w:p>
  </w:endnote>
  <w:endnote w:type="continuationSeparator" w:id="0">
    <w:p w:rsidR="00311777" w:rsidRDefault="00311777" w:rsidP="001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77" w:rsidRDefault="00311777" w:rsidP="00156724">
      <w:pPr>
        <w:spacing w:after="0" w:line="240" w:lineRule="auto"/>
      </w:pPr>
      <w:r>
        <w:separator/>
      </w:r>
    </w:p>
  </w:footnote>
  <w:footnote w:type="continuationSeparator" w:id="0">
    <w:p w:rsidR="00311777" w:rsidRDefault="00311777" w:rsidP="0015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defaultTabStop w:val="720"/>
  <w:hyphenationZone w:val="425"/>
  <w:drawingGridHorizontalSpacing w:val="181"/>
  <w:drawingGridVerticalSpacing w:val="181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6"/>
    <w:rsid w:val="00001C29"/>
    <w:rsid w:val="00004196"/>
    <w:rsid w:val="00014693"/>
    <w:rsid w:val="000151B7"/>
    <w:rsid w:val="00017788"/>
    <w:rsid w:val="000228BB"/>
    <w:rsid w:val="00031AF2"/>
    <w:rsid w:val="0003478B"/>
    <w:rsid w:val="00036E14"/>
    <w:rsid w:val="00037636"/>
    <w:rsid w:val="00037DEA"/>
    <w:rsid w:val="000412CC"/>
    <w:rsid w:val="00042577"/>
    <w:rsid w:val="00042790"/>
    <w:rsid w:val="00042CF2"/>
    <w:rsid w:val="000433FC"/>
    <w:rsid w:val="00045454"/>
    <w:rsid w:val="0004584C"/>
    <w:rsid w:val="00046F35"/>
    <w:rsid w:val="00050F05"/>
    <w:rsid w:val="00056815"/>
    <w:rsid w:val="00060C48"/>
    <w:rsid w:val="000615D4"/>
    <w:rsid w:val="00061CCE"/>
    <w:rsid w:val="00062DD2"/>
    <w:rsid w:val="00065A7B"/>
    <w:rsid w:val="0006648C"/>
    <w:rsid w:val="00067F79"/>
    <w:rsid w:val="000703DB"/>
    <w:rsid w:val="00070B47"/>
    <w:rsid w:val="0007102F"/>
    <w:rsid w:val="000733EF"/>
    <w:rsid w:val="000771A4"/>
    <w:rsid w:val="00081F20"/>
    <w:rsid w:val="00083258"/>
    <w:rsid w:val="00084902"/>
    <w:rsid w:val="00085E4D"/>
    <w:rsid w:val="0008614F"/>
    <w:rsid w:val="00090D33"/>
    <w:rsid w:val="00093795"/>
    <w:rsid w:val="00094707"/>
    <w:rsid w:val="00096FB6"/>
    <w:rsid w:val="00097DBB"/>
    <w:rsid w:val="000A0741"/>
    <w:rsid w:val="000A0BAE"/>
    <w:rsid w:val="000A0D39"/>
    <w:rsid w:val="000A2CE6"/>
    <w:rsid w:val="000A3676"/>
    <w:rsid w:val="000B3D5D"/>
    <w:rsid w:val="000B7981"/>
    <w:rsid w:val="000B7B65"/>
    <w:rsid w:val="000C494D"/>
    <w:rsid w:val="000D02A1"/>
    <w:rsid w:val="000D26EA"/>
    <w:rsid w:val="000D36D7"/>
    <w:rsid w:val="000D7EB5"/>
    <w:rsid w:val="000E3ED2"/>
    <w:rsid w:val="000E5C0D"/>
    <w:rsid w:val="000E5F70"/>
    <w:rsid w:val="000F23FB"/>
    <w:rsid w:val="000F475F"/>
    <w:rsid w:val="000F5C99"/>
    <w:rsid w:val="001010D0"/>
    <w:rsid w:val="00105110"/>
    <w:rsid w:val="001059D6"/>
    <w:rsid w:val="00105C4C"/>
    <w:rsid w:val="00106992"/>
    <w:rsid w:val="00115367"/>
    <w:rsid w:val="0011593B"/>
    <w:rsid w:val="001221F3"/>
    <w:rsid w:val="00124A88"/>
    <w:rsid w:val="00126884"/>
    <w:rsid w:val="00130558"/>
    <w:rsid w:val="00130DAA"/>
    <w:rsid w:val="0013158B"/>
    <w:rsid w:val="001358AD"/>
    <w:rsid w:val="00136E0C"/>
    <w:rsid w:val="001374A8"/>
    <w:rsid w:val="0013757B"/>
    <w:rsid w:val="00142B45"/>
    <w:rsid w:val="001469F4"/>
    <w:rsid w:val="00146FD3"/>
    <w:rsid w:val="00150D0E"/>
    <w:rsid w:val="00156724"/>
    <w:rsid w:val="00157B1D"/>
    <w:rsid w:val="0016064E"/>
    <w:rsid w:val="00164A28"/>
    <w:rsid w:val="00171E62"/>
    <w:rsid w:val="00172362"/>
    <w:rsid w:val="00174BF9"/>
    <w:rsid w:val="00177D92"/>
    <w:rsid w:val="0018274B"/>
    <w:rsid w:val="00185FCB"/>
    <w:rsid w:val="001949A6"/>
    <w:rsid w:val="001955CD"/>
    <w:rsid w:val="001A0430"/>
    <w:rsid w:val="001A4395"/>
    <w:rsid w:val="001B0E18"/>
    <w:rsid w:val="001B6620"/>
    <w:rsid w:val="001B67E5"/>
    <w:rsid w:val="001C0F59"/>
    <w:rsid w:val="001C4222"/>
    <w:rsid w:val="001D2F04"/>
    <w:rsid w:val="001D31B0"/>
    <w:rsid w:val="001D67F7"/>
    <w:rsid w:val="001D70FE"/>
    <w:rsid w:val="001E3E0E"/>
    <w:rsid w:val="001E5858"/>
    <w:rsid w:val="00204CF5"/>
    <w:rsid w:val="0020692F"/>
    <w:rsid w:val="00207C78"/>
    <w:rsid w:val="00207CFF"/>
    <w:rsid w:val="00213099"/>
    <w:rsid w:val="0021382F"/>
    <w:rsid w:val="00213AB4"/>
    <w:rsid w:val="0021492A"/>
    <w:rsid w:val="00216F53"/>
    <w:rsid w:val="0021712F"/>
    <w:rsid w:val="002209D9"/>
    <w:rsid w:val="00220FAB"/>
    <w:rsid w:val="00225FB0"/>
    <w:rsid w:val="00226379"/>
    <w:rsid w:val="002279D4"/>
    <w:rsid w:val="00230596"/>
    <w:rsid w:val="00235006"/>
    <w:rsid w:val="0023700B"/>
    <w:rsid w:val="0024047A"/>
    <w:rsid w:val="002448D3"/>
    <w:rsid w:val="00245F51"/>
    <w:rsid w:val="002462A9"/>
    <w:rsid w:val="00252172"/>
    <w:rsid w:val="00255B04"/>
    <w:rsid w:val="00256ACD"/>
    <w:rsid w:val="00256DD6"/>
    <w:rsid w:val="00256E83"/>
    <w:rsid w:val="00257D02"/>
    <w:rsid w:val="00260A32"/>
    <w:rsid w:val="00261065"/>
    <w:rsid w:val="00261FC8"/>
    <w:rsid w:val="0026489A"/>
    <w:rsid w:val="00264A0B"/>
    <w:rsid w:val="00265A95"/>
    <w:rsid w:val="00270A0A"/>
    <w:rsid w:val="00270D11"/>
    <w:rsid w:val="00276755"/>
    <w:rsid w:val="00280B8D"/>
    <w:rsid w:val="0028250A"/>
    <w:rsid w:val="002932C7"/>
    <w:rsid w:val="00295E35"/>
    <w:rsid w:val="0029756E"/>
    <w:rsid w:val="002B0AF7"/>
    <w:rsid w:val="002B545F"/>
    <w:rsid w:val="002C3812"/>
    <w:rsid w:val="002C53B5"/>
    <w:rsid w:val="002C5595"/>
    <w:rsid w:val="002C7540"/>
    <w:rsid w:val="002D0BD9"/>
    <w:rsid w:val="002D3213"/>
    <w:rsid w:val="002D6723"/>
    <w:rsid w:val="002D6B3F"/>
    <w:rsid w:val="002E22CF"/>
    <w:rsid w:val="002E465A"/>
    <w:rsid w:val="002E4C8C"/>
    <w:rsid w:val="002E4E90"/>
    <w:rsid w:val="002E53DA"/>
    <w:rsid w:val="002F33B9"/>
    <w:rsid w:val="002F392A"/>
    <w:rsid w:val="002F40F0"/>
    <w:rsid w:val="002F596A"/>
    <w:rsid w:val="002F5BDA"/>
    <w:rsid w:val="00306D17"/>
    <w:rsid w:val="00307C73"/>
    <w:rsid w:val="00311777"/>
    <w:rsid w:val="00311DF7"/>
    <w:rsid w:val="0031244D"/>
    <w:rsid w:val="00315575"/>
    <w:rsid w:val="00320875"/>
    <w:rsid w:val="00322091"/>
    <w:rsid w:val="003246CF"/>
    <w:rsid w:val="00325E77"/>
    <w:rsid w:val="003277EB"/>
    <w:rsid w:val="00327A61"/>
    <w:rsid w:val="003305DB"/>
    <w:rsid w:val="00332053"/>
    <w:rsid w:val="00335D54"/>
    <w:rsid w:val="00344E0E"/>
    <w:rsid w:val="0034572F"/>
    <w:rsid w:val="00347DF8"/>
    <w:rsid w:val="00347E5B"/>
    <w:rsid w:val="00352523"/>
    <w:rsid w:val="003530F8"/>
    <w:rsid w:val="0035317C"/>
    <w:rsid w:val="003558F4"/>
    <w:rsid w:val="00355DFA"/>
    <w:rsid w:val="00360B9F"/>
    <w:rsid w:val="00361F8A"/>
    <w:rsid w:val="00363B11"/>
    <w:rsid w:val="003657FD"/>
    <w:rsid w:val="0036668C"/>
    <w:rsid w:val="0037056A"/>
    <w:rsid w:val="00370F05"/>
    <w:rsid w:val="003722F2"/>
    <w:rsid w:val="00373338"/>
    <w:rsid w:val="003755EA"/>
    <w:rsid w:val="003775D2"/>
    <w:rsid w:val="003817B6"/>
    <w:rsid w:val="003827D2"/>
    <w:rsid w:val="00395FDA"/>
    <w:rsid w:val="003A08F6"/>
    <w:rsid w:val="003A19C9"/>
    <w:rsid w:val="003A345F"/>
    <w:rsid w:val="003A3DCD"/>
    <w:rsid w:val="003A658A"/>
    <w:rsid w:val="003A74BF"/>
    <w:rsid w:val="003B49E2"/>
    <w:rsid w:val="003C2A34"/>
    <w:rsid w:val="003C3280"/>
    <w:rsid w:val="003C4158"/>
    <w:rsid w:val="003C519E"/>
    <w:rsid w:val="003D0323"/>
    <w:rsid w:val="003D33AA"/>
    <w:rsid w:val="003D374D"/>
    <w:rsid w:val="003D5328"/>
    <w:rsid w:val="003D57CB"/>
    <w:rsid w:val="003D7A2D"/>
    <w:rsid w:val="003E1640"/>
    <w:rsid w:val="003E242C"/>
    <w:rsid w:val="003E4DB7"/>
    <w:rsid w:val="003E7FA0"/>
    <w:rsid w:val="003F1DBD"/>
    <w:rsid w:val="003F2AD2"/>
    <w:rsid w:val="003F37B2"/>
    <w:rsid w:val="003F55F2"/>
    <w:rsid w:val="003F5A4D"/>
    <w:rsid w:val="00401808"/>
    <w:rsid w:val="00401DD9"/>
    <w:rsid w:val="004066A9"/>
    <w:rsid w:val="00407CC6"/>
    <w:rsid w:val="00410519"/>
    <w:rsid w:val="0041193D"/>
    <w:rsid w:val="00412536"/>
    <w:rsid w:val="00413FDF"/>
    <w:rsid w:val="004144A4"/>
    <w:rsid w:val="00414794"/>
    <w:rsid w:val="004157F0"/>
    <w:rsid w:val="00425427"/>
    <w:rsid w:val="0043484D"/>
    <w:rsid w:val="004355B7"/>
    <w:rsid w:val="00441353"/>
    <w:rsid w:val="00445E1C"/>
    <w:rsid w:val="00445F3E"/>
    <w:rsid w:val="00450E0D"/>
    <w:rsid w:val="0045224D"/>
    <w:rsid w:val="004541EE"/>
    <w:rsid w:val="004610AD"/>
    <w:rsid w:val="0046128E"/>
    <w:rsid w:val="00461322"/>
    <w:rsid w:val="0046522F"/>
    <w:rsid w:val="00466F4D"/>
    <w:rsid w:val="0046793E"/>
    <w:rsid w:val="00467D75"/>
    <w:rsid w:val="00470535"/>
    <w:rsid w:val="00470B2A"/>
    <w:rsid w:val="004755E8"/>
    <w:rsid w:val="00475A6D"/>
    <w:rsid w:val="00475CB5"/>
    <w:rsid w:val="00480372"/>
    <w:rsid w:val="004810EB"/>
    <w:rsid w:val="0048270B"/>
    <w:rsid w:val="00483EFE"/>
    <w:rsid w:val="0049317D"/>
    <w:rsid w:val="00493EFD"/>
    <w:rsid w:val="00497DFF"/>
    <w:rsid w:val="004A18C0"/>
    <w:rsid w:val="004A39DF"/>
    <w:rsid w:val="004A4C40"/>
    <w:rsid w:val="004A75A9"/>
    <w:rsid w:val="004B2F77"/>
    <w:rsid w:val="004B421D"/>
    <w:rsid w:val="004B61FC"/>
    <w:rsid w:val="004B69B9"/>
    <w:rsid w:val="004C0228"/>
    <w:rsid w:val="004C092A"/>
    <w:rsid w:val="004C0F11"/>
    <w:rsid w:val="004C2FB7"/>
    <w:rsid w:val="004C5E86"/>
    <w:rsid w:val="004D2CAF"/>
    <w:rsid w:val="004E01CC"/>
    <w:rsid w:val="004E1A13"/>
    <w:rsid w:val="004E1E5B"/>
    <w:rsid w:val="004E4DF4"/>
    <w:rsid w:val="004E6557"/>
    <w:rsid w:val="004F09B0"/>
    <w:rsid w:val="004F1F56"/>
    <w:rsid w:val="004F2C2B"/>
    <w:rsid w:val="0050051B"/>
    <w:rsid w:val="00505ACD"/>
    <w:rsid w:val="00506B67"/>
    <w:rsid w:val="0051135F"/>
    <w:rsid w:val="005119B9"/>
    <w:rsid w:val="00517AC4"/>
    <w:rsid w:val="00524AEF"/>
    <w:rsid w:val="00526997"/>
    <w:rsid w:val="00533C56"/>
    <w:rsid w:val="005341E1"/>
    <w:rsid w:val="00536459"/>
    <w:rsid w:val="00536DBB"/>
    <w:rsid w:val="00540D70"/>
    <w:rsid w:val="005420E1"/>
    <w:rsid w:val="00542C0D"/>
    <w:rsid w:val="00543FB5"/>
    <w:rsid w:val="0054543E"/>
    <w:rsid w:val="0054663C"/>
    <w:rsid w:val="00546919"/>
    <w:rsid w:val="00546D61"/>
    <w:rsid w:val="00551029"/>
    <w:rsid w:val="005566D7"/>
    <w:rsid w:val="00562B78"/>
    <w:rsid w:val="00564F9A"/>
    <w:rsid w:val="005665D7"/>
    <w:rsid w:val="00573E9A"/>
    <w:rsid w:val="00574888"/>
    <w:rsid w:val="00574A6D"/>
    <w:rsid w:val="0057647D"/>
    <w:rsid w:val="0057787F"/>
    <w:rsid w:val="0059021A"/>
    <w:rsid w:val="00592251"/>
    <w:rsid w:val="0059276A"/>
    <w:rsid w:val="0059395A"/>
    <w:rsid w:val="00593D24"/>
    <w:rsid w:val="005A4996"/>
    <w:rsid w:val="005A6D2A"/>
    <w:rsid w:val="005B0D22"/>
    <w:rsid w:val="005B3CF8"/>
    <w:rsid w:val="005B4185"/>
    <w:rsid w:val="005B6F8C"/>
    <w:rsid w:val="005C1201"/>
    <w:rsid w:val="005C4A04"/>
    <w:rsid w:val="005C5C56"/>
    <w:rsid w:val="005D1E6E"/>
    <w:rsid w:val="005D4831"/>
    <w:rsid w:val="005E008E"/>
    <w:rsid w:val="005E64C4"/>
    <w:rsid w:val="005F05CD"/>
    <w:rsid w:val="005F4A6D"/>
    <w:rsid w:val="00602614"/>
    <w:rsid w:val="00604E75"/>
    <w:rsid w:val="00611D73"/>
    <w:rsid w:val="00614D94"/>
    <w:rsid w:val="00615680"/>
    <w:rsid w:val="00615EB0"/>
    <w:rsid w:val="00617AD5"/>
    <w:rsid w:val="00621D6D"/>
    <w:rsid w:val="00622709"/>
    <w:rsid w:val="00624075"/>
    <w:rsid w:val="006266A0"/>
    <w:rsid w:val="00631668"/>
    <w:rsid w:val="0063310D"/>
    <w:rsid w:val="00637416"/>
    <w:rsid w:val="00643DD4"/>
    <w:rsid w:val="00646674"/>
    <w:rsid w:val="00646B16"/>
    <w:rsid w:val="006521B4"/>
    <w:rsid w:val="00656842"/>
    <w:rsid w:val="00660C25"/>
    <w:rsid w:val="00663B7C"/>
    <w:rsid w:val="006647EF"/>
    <w:rsid w:val="00664CA9"/>
    <w:rsid w:val="006676C9"/>
    <w:rsid w:val="00670EEF"/>
    <w:rsid w:val="00671982"/>
    <w:rsid w:val="00684BEA"/>
    <w:rsid w:val="00684FDC"/>
    <w:rsid w:val="006866C6"/>
    <w:rsid w:val="00690227"/>
    <w:rsid w:val="006905A1"/>
    <w:rsid w:val="00693FF0"/>
    <w:rsid w:val="006941FA"/>
    <w:rsid w:val="00694E01"/>
    <w:rsid w:val="00695B78"/>
    <w:rsid w:val="006979E0"/>
    <w:rsid w:val="006A1818"/>
    <w:rsid w:val="006A2473"/>
    <w:rsid w:val="006A36A8"/>
    <w:rsid w:val="006A7B3E"/>
    <w:rsid w:val="006B6FD4"/>
    <w:rsid w:val="006B70B5"/>
    <w:rsid w:val="006B7577"/>
    <w:rsid w:val="006C4195"/>
    <w:rsid w:val="006D0408"/>
    <w:rsid w:val="006D6148"/>
    <w:rsid w:val="006E1D62"/>
    <w:rsid w:val="006F0E70"/>
    <w:rsid w:val="006F4A57"/>
    <w:rsid w:val="006F62EB"/>
    <w:rsid w:val="006F740C"/>
    <w:rsid w:val="00701D8D"/>
    <w:rsid w:val="007042FD"/>
    <w:rsid w:val="007047A7"/>
    <w:rsid w:val="0070592F"/>
    <w:rsid w:val="0070667B"/>
    <w:rsid w:val="00710F8D"/>
    <w:rsid w:val="00711255"/>
    <w:rsid w:val="007135AC"/>
    <w:rsid w:val="00713892"/>
    <w:rsid w:val="007145CC"/>
    <w:rsid w:val="00716B07"/>
    <w:rsid w:val="00723A90"/>
    <w:rsid w:val="007242E1"/>
    <w:rsid w:val="00727D68"/>
    <w:rsid w:val="007374C2"/>
    <w:rsid w:val="00737D4C"/>
    <w:rsid w:val="007406DD"/>
    <w:rsid w:val="00740E4B"/>
    <w:rsid w:val="00741285"/>
    <w:rsid w:val="007443ED"/>
    <w:rsid w:val="007450A6"/>
    <w:rsid w:val="00747A07"/>
    <w:rsid w:val="00750615"/>
    <w:rsid w:val="00755326"/>
    <w:rsid w:val="00756B94"/>
    <w:rsid w:val="0076075E"/>
    <w:rsid w:val="00760CA8"/>
    <w:rsid w:val="0076202A"/>
    <w:rsid w:val="00762F3F"/>
    <w:rsid w:val="007724A8"/>
    <w:rsid w:val="00773E88"/>
    <w:rsid w:val="00774D02"/>
    <w:rsid w:val="00776BDB"/>
    <w:rsid w:val="00784B7F"/>
    <w:rsid w:val="0078571F"/>
    <w:rsid w:val="007931FA"/>
    <w:rsid w:val="007A1D80"/>
    <w:rsid w:val="007A41D5"/>
    <w:rsid w:val="007B1BD6"/>
    <w:rsid w:val="007B3465"/>
    <w:rsid w:val="007B6E1E"/>
    <w:rsid w:val="007C1332"/>
    <w:rsid w:val="007C14F4"/>
    <w:rsid w:val="007C5C2F"/>
    <w:rsid w:val="007C61A9"/>
    <w:rsid w:val="007C75F1"/>
    <w:rsid w:val="007C777A"/>
    <w:rsid w:val="007D201F"/>
    <w:rsid w:val="007D3911"/>
    <w:rsid w:val="007D699A"/>
    <w:rsid w:val="007D6F6F"/>
    <w:rsid w:val="007D6FC2"/>
    <w:rsid w:val="007D7102"/>
    <w:rsid w:val="007E6719"/>
    <w:rsid w:val="007F04E0"/>
    <w:rsid w:val="007F1442"/>
    <w:rsid w:val="007F16E4"/>
    <w:rsid w:val="007F308B"/>
    <w:rsid w:val="007F55AD"/>
    <w:rsid w:val="008003B6"/>
    <w:rsid w:val="00802C52"/>
    <w:rsid w:val="00805335"/>
    <w:rsid w:val="00805B70"/>
    <w:rsid w:val="008159BC"/>
    <w:rsid w:val="008162B1"/>
    <w:rsid w:val="008214D0"/>
    <w:rsid w:val="00821CE3"/>
    <w:rsid w:val="008227D4"/>
    <w:rsid w:val="0082312C"/>
    <w:rsid w:val="008322F6"/>
    <w:rsid w:val="00833654"/>
    <w:rsid w:val="00833BBF"/>
    <w:rsid w:val="00834C13"/>
    <w:rsid w:val="0083673F"/>
    <w:rsid w:val="00841AE3"/>
    <w:rsid w:val="00842A6A"/>
    <w:rsid w:val="00847102"/>
    <w:rsid w:val="008517EC"/>
    <w:rsid w:val="00852085"/>
    <w:rsid w:val="00854EF5"/>
    <w:rsid w:val="008562DF"/>
    <w:rsid w:val="00860732"/>
    <w:rsid w:val="008613B9"/>
    <w:rsid w:val="00864FC6"/>
    <w:rsid w:val="00872576"/>
    <w:rsid w:val="00872D2E"/>
    <w:rsid w:val="00875BD1"/>
    <w:rsid w:val="0088471E"/>
    <w:rsid w:val="0089350F"/>
    <w:rsid w:val="00895C81"/>
    <w:rsid w:val="008A678E"/>
    <w:rsid w:val="008B4447"/>
    <w:rsid w:val="008B5929"/>
    <w:rsid w:val="008C0E91"/>
    <w:rsid w:val="008C1F67"/>
    <w:rsid w:val="008C2309"/>
    <w:rsid w:val="008C4B39"/>
    <w:rsid w:val="008C6943"/>
    <w:rsid w:val="008C6EF4"/>
    <w:rsid w:val="008C6F38"/>
    <w:rsid w:val="008D1A10"/>
    <w:rsid w:val="008D5892"/>
    <w:rsid w:val="008D615C"/>
    <w:rsid w:val="008F2463"/>
    <w:rsid w:val="008F4D20"/>
    <w:rsid w:val="008F56B7"/>
    <w:rsid w:val="00901EBB"/>
    <w:rsid w:val="009043D5"/>
    <w:rsid w:val="009065B6"/>
    <w:rsid w:val="00907B89"/>
    <w:rsid w:val="00907D9B"/>
    <w:rsid w:val="0091131B"/>
    <w:rsid w:val="00914BB7"/>
    <w:rsid w:val="0091648C"/>
    <w:rsid w:val="00917AA8"/>
    <w:rsid w:val="00921354"/>
    <w:rsid w:val="009217F2"/>
    <w:rsid w:val="0092362E"/>
    <w:rsid w:val="00930049"/>
    <w:rsid w:val="00930AAC"/>
    <w:rsid w:val="00937081"/>
    <w:rsid w:val="00940E24"/>
    <w:rsid w:val="00943037"/>
    <w:rsid w:val="009538B1"/>
    <w:rsid w:val="00953A64"/>
    <w:rsid w:val="00955DEB"/>
    <w:rsid w:val="00956174"/>
    <w:rsid w:val="00956F19"/>
    <w:rsid w:val="0095736E"/>
    <w:rsid w:val="00957755"/>
    <w:rsid w:val="00963434"/>
    <w:rsid w:val="00972DAE"/>
    <w:rsid w:val="00973720"/>
    <w:rsid w:val="00976A76"/>
    <w:rsid w:val="00977F3F"/>
    <w:rsid w:val="00983DAA"/>
    <w:rsid w:val="0098432F"/>
    <w:rsid w:val="0098574E"/>
    <w:rsid w:val="00990EA3"/>
    <w:rsid w:val="009912DC"/>
    <w:rsid w:val="009A101F"/>
    <w:rsid w:val="009A5697"/>
    <w:rsid w:val="009A67E8"/>
    <w:rsid w:val="009B22F5"/>
    <w:rsid w:val="009B51A4"/>
    <w:rsid w:val="009C3214"/>
    <w:rsid w:val="009C3BBD"/>
    <w:rsid w:val="009C5F78"/>
    <w:rsid w:val="009D2040"/>
    <w:rsid w:val="009D35EA"/>
    <w:rsid w:val="009D7BE6"/>
    <w:rsid w:val="009E5510"/>
    <w:rsid w:val="009E561E"/>
    <w:rsid w:val="009F0BAC"/>
    <w:rsid w:val="009F3BF9"/>
    <w:rsid w:val="009F488D"/>
    <w:rsid w:val="009F58F7"/>
    <w:rsid w:val="00A03D22"/>
    <w:rsid w:val="00A0654D"/>
    <w:rsid w:val="00A066B6"/>
    <w:rsid w:val="00A07696"/>
    <w:rsid w:val="00A07A34"/>
    <w:rsid w:val="00A1067B"/>
    <w:rsid w:val="00A1350A"/>
    <w:rsid w:val="00A157D7"/>
    <w:rsid w:val="00A2064E"/>
    <w:rsid w:val="00A224AF"/>
    <w:rsid w:val="00A2432C"/>
    <w:rsid w:val="00A27B8E"/>
    <w:rsid w:val="00A27BA9"/>
    <w:rsid w:val="00A27EE5"/>
    <w:rsid w:val="00A36A6B"/>
    <w:rsid w:val="00A45CAE"/>
    <w:rsid w:val="00A50773"/>
    <w:rsid w:val="00A512FA"/>
    <w:rsid w:val="00A55788"/>
    <w:rsid w:val="00A607E9"/>
    <w:rsid w:val="00A6175D"/>
    <w:rsid w:val="00A67B95"/>
    <w:rsid w:val="00A70465"/>
    <w:rsid w:val="00A80649"/>
    <w:rsid w:val="00A84654"/>
    <w:rsid w:val="00A85183"/>
    <w:rsid w:val="00A856E6"/>
    <w:rsid w:val="00A91635"/>
    <w:rsid w:val="00A94513"/>
    <w:rsid w:val="00A9710F"/>
    <w:rsid w:val="00A97497"/>
    <w:rsid w:val="00AA1CE5"/>
    <w:rsid w:val="00AA4A38"/>
    <w:rsid w:val="00AA4CD2"/>
    <w:rsid w:val="00AC0208"/>
    <w:rsid w:val="00AC2332"/>
    <w:rsid w:val="00AC3051"/>
    <w:rsid w:val="00AD371B"/>
    <w:rsid w:val="00AD4661"/>
    <w:rsid w:val="00AE0D5B"/>
    <w:rsid w:val="00AE1EC4"/>
    <w:rsid w:val="00AE3A5B"/>
    <w:rsid w:val="00AE5541"/>
    <w:rsid w:val="00AE79C6"/>
    <w:rsid w:val="00AF1272"/>
    <w:rsid w:val="00AF32DA"/>
    <w:rsid w:val="00AF3E52"/>
    <w:rsid w:val="00B00A40"/>
    <w:rsid w:val="00B020CF"/>
    <w:rsid w:val="00B029A1"/>
    <w:rsid w:val="00B1011F"/>
    <w:rsid w:val="00B1074C"/>
    <w:rsid w:val="00B153BE"/>
    <w:rsid w:val="00B2061C"/>
    <w:rsid w:val="00B20BF2"/>
    <w:rsid w:val="00B21D61"/>
    <w:rsid w:val="00B225AE"/>
    <w:rsid w:val="00B22C89"/>
    <w:rsid w:val="00B26E92"/>
    <w:rsid w:val="00B3132F"/>
    <w:rsid w:val="00B313E7"/>
    <w:rsid w:val="00B33C88"/>
    <w:rsid w:val="00B34B49"/>
    <w:rsid w:val="00B34FEA"/>
    <w:rsid w:val="00B360EF"/>
    <w:rsid w:val="00B3774C"/>
    <w:rsid w:val="00B37B49"/>
    <w:rsid w:val="00B41232"/>
    <w:rsid w:val="00B4526B"/>
    <w:rsid w:val="00B60962"/>
    <w:rsid w:val="00B61AC4"/>
    <w:rsid w:val="00B62032"/>
    <w:rsid w:val="00B620A6"/>
    <w:rsid w:val="00B651A0"/>
    <w:rsid w:val="00B658F6"/>
    <w:rsid w:val="00B661A3"/>
    <w:rsid w:val="00B70293"/>
    <w:rsid w:val="00B742B1"/>
    <w:rsid w:val="00B82D56"/>
    <w:rsid w:val="00B83C69"/>
    <w:rsid w:val="00B874F1"/>
    <w:rsid w:val="00B91E02"/>
    <w:rsid w:val="00B925CD"/>
    <w:rsid w:val="00B93917"/>
    <w:rsid w:val="00B96D4F"/>
    <w:rsid w:val="00B97EAC"/>
    <w:rsid w:val="00BA1B54"/>
    <w:rsid w:val="00BA4DC3"/>
    <w:rsid w:val="00BA6A9D"/>
    <w:rsid w:val="00BB17C0"/>
    <w:rsid w:val="00BB1BB0"/>
    <w:rsid w:val="00BB5746"/>
    <w:rsid w:val="00BC0FE2"/>
    <w:rsid w:val="00BC2FF5"/>
    <w:rsid w:val="00BD2BA6"/>
    <w:rsid w:val="00BD3E51"/>
    <w:rsid w:val="00BD5CC9"/>
    <w:rsid w:val="00BE179C"/>
    <w:rsid w:val="00BE4DA5"/>
    <w:rsid w:val="00BF1616"/>
    <w:rsid w:val="00BF198F"/>
    <w:rsid w:val="00C12159"/>
    <w:rsid w:val="00C20C6B"/>
    <w:rsid w:val="00C23509"/>
    <w:rsid w:val="00C245DB"/>
    <w:rsid w:val="00C31A4C"/>
    <w:rsid w:val="00C336EE"/>
    <w:rsid w:val="00C33A91"/>
    <w:rsid w:val="00C35052"/>
    <w:rsid w:val="00C35298"/>
    <w:rsid w:val="00C42DC4"/>
    <w:rsid w:val="00C441E0"/>
    <w:rsid w:val="00C514E1"/>
    <w:rsid w:val="00C51E2E"/>
    <w:rsid w:val="00C526C8"/>
    <w:rsid w:val="00C558E4"/>
    <w:rsid w:val="00C57E04"/>
    <w:rsid w:val="00C60A39"/>
    <w:rsid w:val="00C67D98"/>
    <w:rsid w:val="00C72619"/>
    <w:rsid w:val="00C74BB0"/>
    <w:rsid w:val="00C87E0E"/>
    <w:rsid w:val="00C92C74"/>
    <w:rsid w:val="00C968F2"/>
    <w:rsid w:val="00CA31F4"/>
    <w:rsid w:val="00CB0964"/>
    <w:rsid w:val="00CB2B16"/>
    <w:rsid w:val="00CB577F"/>
    <w:rsid w:val="00CB60CA"/>
    <w:rsid w:val="00CB6FBA"/>
    <w:rsid w:val="00CC0240"/>
    <w:rsid w:val="00CC0E60"/>
    <w:rsid w:val="00CC19FE"/>
    <w:rsid w:val="00CC2B3F"/>
    <w:rsid w:val="00CC55B0"/>
    <w:rsid w:val="00CC66DC"/>
    <w:rsid w:val="00CD4F47"/>
    <w:rsid w:val="00CD7B9B"/>
    <w:rsid w:val="00CE5030"/>
    <w:rsid w:val="00CE52D4"/>
    <w:rsid w:val="00CE6103"/>
    <w:rsid w:val="00CF16B2"/>
    <w:rsid w:val="00CF7F16"/>
    <w:rsid w:val="00D00F06"/>
    <w:rsid w:val="00D11F61"/>
    <w:rsid w:val="00D141F6"/>
    <w:rsid w:val="00D20222"/>
    <w:rsid w:val="00D20247"/>
    <w:rsid w:val="00D228DF"/>
    <w:rsid w:val="00D23DD3"/>
    <w:rsid w:val="00D315E3"/>
    <w:rsid w:val="00D34A40"/>
    <w:rsid w:val="00D35402"/>
    <w:rsid w:val="00D41F24"/>
    <w:rsid w:val="00D41F7E"/>
    <w:rsid w:val="00D448BA"/>
    <w:rsid w:val="00D45A36"/>
    <w:rsid w:val="00D51EF1"/>
    <w:rsid w:val="00D55202"/>
    <w:rsid w:val="00D579B0"/>
    <w:rsid w:val="00D60704"/>
    <w:rsid w:val="00D82CB1"/>
    <w:rsid w:val="00D8354C"/>
    <w:rsid w:val="00D86D34"/>
    <w:rsid w:val="00D879C4"/>
    <w:rsid w:val="00D90882"/>
    <w:rsid w:val="00D91B2A"/>
    <w:rsid w:val="00DB2A5E"/>
    <w:rsid w:val="00DB5BAA"/>
    <w:rsid w:val="00DC0D2B"/>
    <w:rsid w:val="00DC2608"/>
    <w:rsid w:val="00DC4765"/>
    <w:rsid w:val="00DC662F"/>
    <w:rsid w:val="00DD0946"/>
    <w:rsid w:val="00DD2BE5"/>
    <w:rsid w:val="00DD2ED9"/>
    <w:rsid w:val="00DD343D"/>
    <w:rsid w:val="00DD48D7"/>
    <w:rsid w:val="00DE1948"/>
    <w:rsid w:val="00DE31DA"/>
    <w:rsid w:val="00DE3C6F"/>
    <w:rsid w:val="00DE55DD"/>
    <w:rsid w:val="00DE6422"/>
    <w:rsid w:val="00DE6927"/>
    <w:rsid w:val="00DE7471"/>
    <w:rsid w:val="00DF01B6"/>
    <w:rsid w:val="00DF16D2"/>
    <w:rsid w:val="00DF386A"/>
    <w:rsid w:val="00DF6DAB"/>
    <w:rsid w:val="00E00304"/>
    <w:rsid w:val="00E00C10"/>
    <w:rsid w:val="00E05171"/>
    <w:rsid w:val="00E051F5"/>
    <w:rsid w:val="00E076FA"/>
    <w:rsid w:val="00E11F37"/>
    <w:rsid w:val="00E160BF"/>
    <w:rsid w:val="00E1754F"/>
    <w:rsid w:val="00E23583"/>
    <w:rsid w:val="00E236BE"/>
    <w:rsid w:val="00E2575F"/>
    <w:rsid w:val="00E25F7A"/>
    <w:rsid w:val="00E26EA4"/>
    <w:rsid w:val="00E27C00"/>
    <w:rsid w:val="00E31BA3"/>
    <w:rsid w:val="00E31D22"/>
    <w:rsid w:val="00E357B6"/>
    <w:rsid w:val="00E36B0C"/>
    <w:rsid w:val="00E37005"/>
    <w:rsid w:val="00E403BD"/>
    <w:rsid w:val="00E428F7"/>
    <w:rsid w:val="00E44A3A"/>
    <w:rsid w:val="00E46A31"/>
    <w:rsid w:val="00E47B18"/>
    <w:rsid w:val="00E51A7F"/>
    <w:rsid w:val="00E52BCD"/>
    <w:rsid w:val="00E56224"/>
    <w:rsid w:val="00E57B1C"/>
    <w:rsid w:val="00E57D49"/>
    <w:rsid w:val="00E61A7A"/>
    <w:rsid w:val="00E70B80"/>
    <w:rsid w:val="00E7418F"/>
    <w:rsid w:val="00E768CC"/>
    <w:rsid w:val="00E77353"/>
    <w:rsid w:val="00E80802"/>
    <w:rsid w:val="00E8543B"/>
    <w:rsid w:val="00E8677D"/>
    <w:rsid w:val="00E91396"/>
    <w:rsid w:val="00E92954"/>
    <w:rsid w:val="00E94739"/>
    <w:rsid w:val="00E94D8A"/>
    <w:rsid w:val="00E969EE"/>
    <w:rsid w:val="00EB048A"/>
    <w:rsid w:val="00EB274A"/>
    <w:rsid w:val="00EB2D60"/>
    <w:rsid w:val="00EB3356"/>
    <w:rsid w:val="00EB6D05"/>
    <w:rsid w:val="00EC29EC"/>
    <w:rsid w:val="00EC2F96"/>
    <w:rsid w:val="00EC3DDB"/>
    <w:rsid w:val="00EC5028"/>
    <w:rsid w:val="00EC67E8"/>
    <w:rsid w:val="00ED308F"/>
    <w:rsid w:val="00ED5A81"/>
    <w:rsid w:val="00ED681F"/>
    <w:rsid w:val="00EE0E63"/>
    <w:rsid w:val="00EE604A"/>
    <w:rsid w:val="00EE6D80"/>
    <w:rsid w:val="00EF021C"/>
    <w:rsid w:val="00EF0914"/>
    <w:rsid w:val="00EF6C3E"/>
    <w:rsid w:val="00EF712D"/>
    <w:rsid w:val="00EF7E66"/>
    <w:rsid w:val="00F004C8"/>
    <w:rsid w:val="00F03312"/>
    <w:rsid w:val="00F13BE6"/>
    <w:rsid w:val="00F1435C"/>
    <w:rsid w:val="00F16A4D"/>
    <w:rsid w:val="00F1752D"/>
    <w:rsid w:val="00F17A58"/>
    <w:rsid w:val="00F245DC"/>
    <w:rsid w:val="00F26609"/>
    <w:rsid w:val="00F3232A"/>
    <w:rsid w:val="00F337E8"/>
    <w:rsid w:val="00F3548F"/>
    <w:rsid w:val="00F368B1"/>
    <w:rsid w:val="00F45E83"/>
    <w:rsid w:val="00F46FC4"/>
    <w:rsid w:val="00F47FD3"/>
    <w:rsid w:val="00F5041F"/>
    <w:rsid w:val="00F5620F"/>
    <w:rsid w:val="00F640CE"/>
    <w:rsid w:val="00F64F97"/>
    <w:rsid w:val="00F6608B"/>
    <w:rsid w:val="00F665E3"/>
    <w:rsid w:val="00F66ECC"/>
    <w:rsid w:val="00F67262"/>
    <w:rsid w:val="00F754A3"/>
    <w:rsid w:val="00F83050"/>
    <w:rsid w:val="00F83A50"/>
    <w:rsid w:val="00F86667"/>
    <w:rsid w:val="00FA01A8"/>
    <w:rsid w:val="00FA1353"/>
    <w:rsid w:val="00FA2801"/>
    <w:rsid w:val="00FA7DB5"/>
    <w:rsid w:val="00FB2614"/>
    <w:rsid w:val="00FB4336"/>
    <w:rsid w:val="00FB71A2"/>
    <w:rsid w:val="00FC3C16"/>
    <w:rsid w:val="00FC3C7F"/>
    <w:rsid w:val="00FC4E06"/>
    <w:rsid w:val="00FC6901"/>
    <w:rsid w:val="00FC6BEB"/>
    <w:rsid w:val="00FD1FAA"/>
    <w:rsid w:val="00FD66FD"/>
    <w:rsid w:val="00FE0304"/>
    <w:rsid w:val="00FE0535"/>
    <w:rsid w:val="00FE3280"/>
    <w:rsid w:val="00FE658C"/>
    <w:rsid w:val="00FE6EC3"/>
    <w:rsid w:val="00FF2844"/>
    <w:rsid w:val="00FF404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01F"/>
  </w:style>
  <w:style w:type="paragraph" w:styleId="Titre1">
    <w:name w:val="heading 1"/>
    <w:basedOn w:val="Normal"/>
    <w:next w:val="Normal"/>
    <w:link w:val="Titre1Car"/>
    <w:uiPriority w:val="9"/>
    <w:qFormat/>
    <w:rsid w:val="00A1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724"/>
  </w:style>
  <w:style w:type="paragraph" w:styleId="Pieddepage">
    <w:name w:val="footer"/>
    <w:basedOn w:val="Normal"/>
    <w:link w:val="Pieddepag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724"/>
  </w:style>
  <w:style w:type="paragraph" w:styleId="Textedebulles">
    <w:name w:val="Balloon Text"/>
    <w:basedOn w:val="Normal"/>
    <w:link w:val="TextedebullesCar"/>
    <w:uiPriority w:val="99"/>
    <w:semiHidden/>
    <w:unhideWhenUsed/>
    <w:rsid w:val="000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4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1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16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Calendrier%20mensuel%202016%20avec%20vue%20annuelle,%20%20style%20oriental%20(Lun-Di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7460-7742-42F6-A6FD-A57FE40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mensuel 2016 avec vue annuelle,  style oriental (Lun-Dim).dotx</Template>
  <TotalTime>0</TotalTime>
  <Pages>14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2016-04-20T06:16:00Z</dcterms:created>
  <dcterms:modified xsi:type="dcterms:W3CDTF">2016-04-20T09:58:00Z</dcterms:modified>
</cp:coreProperties>
</file>